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93" w:rsidRDefault="00F703D3" w:rsidP="00315F93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1071245" cy="47752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124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F93" w:rsidRPr="00B41887" w:rsidRDefault="00315F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418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会員各位</w:t>
                            </w:r>
                          </w:p>
                          <w:p w:rsidR="00315F93" w:rsidRPr="00564E52" w:rsidRDefault="00315F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64E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.55pt;margin-top:1.05pt;width:84.35pt;height:3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" fillcolor="white [3201]" stroked="f" strokeweight=".5pt">
                <v:path arrowok="t"/>
                <v:textbox>
                  <w:txbxContent>
                    <w:p w:rsidR="00315F93" w:rsidRPr="00B41887" w:rsidRDefault="00315F9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4188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会員各位</w:t>
                      </w:r>
                    </w:p>
                    <w:p w:rsidR="00315F93" w:rsidRPr="00564E52" w:rsidRDefault="00315F9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64E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64E52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4841548</wp:posOffset>
            </wp:positionH>
            <wp:positionV relativeFrom="paragraph">
              <wp:posOffset>232552</wp:posOffset>
            </wp:positionV>
            <wp:extent cx="1764466" cy="255577"/>
            <wp:effectExtent l="0" t="0" r="7620" b="0"/>
            <wp:wrapNone/>
            <wp:docPr id="456" name="図 456" descr="C:\Users\hirato\Desktop\無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hirato\Desktop\無題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66" cy="25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D30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>平成2</w:t>
      </w:r>
      <w:r w:rsidR="00564E52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120D30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83153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20D30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>2月</w:t>
      </w:r>
      <w:r w:rsidR="00C2647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吉日</w:t>
      </w:r>
      <w:r w:rsidR="00315F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A60BF3" w:rsidRPr="00120D30" w:rsidRDefault="00A60BF3" w:rsidP="00564E5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A60BF3" w:rsidRPr="00564E52" w:rsidRDefault="00023745" w:rsidP="00564E52">
      <w:pPr>
        <w:ind w:right="11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posOffset>1640378</wp:posOffset>
            </wp:positionH>
            <wp:positionV relativeFrom="paragraph">
              <wp:posOffset>296339</wp:posOffset>
            </wp:positionV>
            <wp:extent cx="1676873" cy="8991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ami_tit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73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E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047E9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                               </w:t>
      </w:r>
      <w:r w:rsidR="00047E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幹事：平戸喜一郎             </w:t>
      </w:r>
      <w:r w:rsidR="00564E52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047E93">
        <w:rPr>
          <w:rFonts w:ascii="ＭＳ 明朝" w:hAnsi="ＭＳ 明朝" w:cs="ＭＳ 明朝" w:hint="eastAsia"/>
          <w:sz w:val="22"/>
          <w:szCs w:val="22"/>
        </w:rPr>
        <w:t>joyhirato@gmail</w:t>
      </w:r>
      <w:r w:rsidR="00047E93">
        <w:rPr>
          <w:rFonts w:ascii="ＭＳ 明朝" w:hAnsi="ＭＳ 明朝" w:cs="ＭＳ 明朝"/>
          <w:sz w:val="22"/>
          <w:szCs w:val="22"/>
        </w:rPr>
        <w:t>.com</w:t>
      </w:r>
      <w:r w:rsidR="00564E52">
        <w:rPr>
          <w:rFonts w:ascii="ＭＳ 明朝" w:hAnsi="ＭＳ 明朝" w:cs="ＭＳ 明朝"/>
          <w:sz w:val="22"/>
          <w:szCs w:val="22"/>
        </w:rPr>
        <w:t xml:space="preserve"> </w:t>
      </w:r>
      <w:r w:rsidR="00564E52">
        <w:rPr>
          <w:rFonts w:ascii="ＭＳ 明朝" w:hAnsi="ＭＳ 明朝" w:cs="ＭＳ 明朝" w:hint="eastAsia"/>
          <w:sz w:val="22"/>
          <w:szCs w:val="22"/>
        </w:rPr>
        <w:t>)</w:t>
      </w:r>
    </w:p>
    <w:p w:rsidR="003C2B53" w:rsidRPr="00120D30" w:rsidRDefault="00F703D3" w:rsidP="00945CD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3251200</wp:posOffset>
                </wp:positionH>
                <wp:positionV relativeFrom="margin">
                  <wp:posOffset>981710</wp:posOffset>
                </wp:positionV>
                <wp:extent cx="1724025" cy="485775"/>
                <wp:effectExtent l="0" t="0" r="0" b="0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5F93" w:rsidRPr="00564E52" w:rsidRDefault="00315F93" w:rsidP="00564E52">
                            <w:pPr>
                              <w:pStyle w:val="Web"/>
                              <w:spacing w:before="0" w:beforeAutospacing="0" w:after="0" w:afterAutospacing="0"/>
                              <w:ind w:left="780" w:hangingChars="150" w:hanging="780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564E52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52"/>
                                <w:szCs w:val="52"/>
                              </w:rPr>
                              <w:t>のお誘い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256pt;margin-top:77.3pt;width:135.75pt;height:38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" filled="f" stroked="f">
                <o:lock v:ext="edit" shapetype="t"/>
                <v:textbox>
                  <w:txbxContent>
                    <w:p w:rsidR="00315F93" w:rsidRPr="00564E52" w:rsidRDefault="00315F93" w:rsidP="00564E52">
                      <w:pPr>
                        <w:pStyle w:val="Web"/>
                        <w:spacing w:before="0" w:beforeAutospacing="0" w:after="0" w:afterAutospacing="0"/>
                        <w:ind w:left="780" w:hangingChars="150" w:hanging="780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564E52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52"/>
                          <w:szCs w:val="52"/>
                        </w:rPr>
                        <w:t>のお誘い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3B13" w:rsidRPr="00633B13" w:rsidRDefault="00023745" w:rsidP="00633B13">
      <w:pPr>
        <w:pStyle w:val="a4"/>
        <w:spacing w:line="360" w:lineRule="auto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47B80C90" wp14:editId="7AC6BAF0">
            <wp:simplePos x="0" y="0"/>
            <wp:positionH relativeFrom="margin">
              <wp:posOffset>5245917</wp:posOffset>
            </wp:positionH>
            <wp:positionV relativeFrom="paragraph">
              <wp:posOffset>37129</wp:posOffset>
            </wp:positionV>
            <wp:extent cx="1276617" cy="905439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nami_basyoto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17" cy="9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F25" w:rsidRDefault="00B07729" w:rsidP="00315F93">
      <w:pPr>
        <w:ind w:leftChars="129" w:left="271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今年も</w:t>
      </w:r>
      <w:r w:rsidR="003800DD">
        <w:rPr>
          <w:rFonts w:ascii="HG丸ｺﾞｼｯｸM-PRO" w:eastAsia="HG丸ｺﾞｼｯｸM-PRO" w:hAnsi="HG丸ｺﾞｼｯｸM-PRO" w:hint="eastAsia"/>
          <w:sz w:val="22"/>
          <w:szCs w:val="22"/>
        </w:rPr>
        <w:t>花見</w:t>
      </w:r>
      <w:r w:rsidR="00AF4448">
        <w:rPr>
          <w:rFonts w:ascii="HG丸ｺﾞｼｯｸM-PRO" w:eastAsia="HG丸ｺﾞｼｯｸM-PRO" w:hAnsi="HG丸ｺﾞｼｯｸM-PRO" w:hint="eastAsia"/>
          <w:sz w:val="22"/>
          <w:szCs w:val="22"/>
        </w:rPr>
        <w:t>へのお誘いをする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季節がやってきました。</w:t>
      </w:r>
    </w:p>
    <w:p w:rsidR="00315F93" w:rsidRDefault="00B07729" w:rsidP="00C15EC6">
      <w:pPr>
        <w:ind w:leftChars="129" w:left="27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昨年</w:t>
      </w:r>
      <w:r w:rsidR="00315F93">
        <w:rPr>
          <w:rFonts w:ascii="HG丸ｺﾞｼｯｸM-PRO" w:eastAsia="HG丸ｺﾞｼｯｸM-PRO" w:hAnsi="HG丸ｺﾞｼｯｸM-PRO" w:hint="eastAsia"/>
          <w:sz w:val="22"/>
          <w:szCs w:val="22"/>
        </w:rPr>
        <w:t>は4</w:t>
      </w:r>
      <w:r w:rsidR="00A10510">
        <w:rPr>
          <w:rFonts w:ascii="HG丸ｺﾞｼｯｸM-PRO" w:eastAsia="HG丸ｺﾞｼｯｸM-PRO" w:hAnsi="HG丸ｺﾞｼｯｸM-PRO" w:hint="eastAsia"/>
          <w:sz w:val="22"/>
          <w:szCs w:val="22"/>
        </w:rPr>
        <w:t>年ぶりに雨を避け、何</w:t>
      </w:r>
      <w:r w:rsidR="00315F93">
        <w:rPr>
          <w:rFonts w:ascii="HG丸ｺﾞｼｯｸM-PRO" w:eastAsia="HG丸ｺﾞｼｯｸM-PRO" w:hAnsi="HG丸ｺﾞｼｯｸM-PRO" w:hint="eastAsia"/>
          <w:sz w:val="22"/>
          <w:szCs w:val="22"/>
        </w:rPr>
        <w:t>とか桜の木の下で花見が出来ました。</w:t>
      </w:r>
    </w:p>
    <w:p w:rsidR="00AF4448" w:rsidRDefault="00315F93" w:rsidP="00C15EC6">
      <w:pPr>
        <w:ind w:leftChars="129" w:left="27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参加者も年々増え続け60名に到達しました。</w:t>
      </w:r>
    </w:p>
    <w:p w:rsidR="00644C53" w:rsidRDefault="00AF4448" w:rsidP="00AF4448">
      <w:pPr>
        <w:ind w:leftChars="129" w:left="27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今年</w:t>
      </w:r>
      <w:r w:rsidR="00315F93">
        <w:rPr>
          <w:rFonts w:ascii="HG丸ｺﾞｼｯｸM-PRO" w:eastAsia="HG丸ｺﾞｼｯｸM-PRO" w:hAnsi="HG丸ｺﾞｼｯｸM-PRO" w:hint="eastAsia"/>
          <w:sz w:val="22"/>
          <w:szCs w:val="22"/>
        </w:rPr>
        <w:t>は出来れば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桜越し</w:t>
      </w:r>
      <w:r w:rsidR="00315F9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スカイツリーを眺めて</w:t>
      </w:r>
      <w:r w:rsidRPr="00315F93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一献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傾けたいものです。</w:t>
      </w:r>
    </w:p>
    <w:p w:rsidR="00564E52" w:rsidRPr="00633B13" w:rsidRDefault="00644C53" w:rsidP="00633B13">
      <w:pPr>
        <w:ind w:firstLineChars="129" w:firstLine="28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是非大勢のご参加をいただき「ふるさとはしかみ会」を盛り上げていただければと思います。</w:t>
      </w:r>
      <w:r w:rsidR="0002374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81280" behindDoc="1" locked="0" layoutInCell="1" allowOverlap="1" wp14:anchorId="3C0BC272" wp14:editId="2A2F5D44">
            <wp:simplePos x="0" y="0"/>
            <wp:positionH relativeFrom="column">
              <wp:posOffset>5257924</wp:posOffset>
            </wp:positionH>
            <wp:positionV relativeFrom="paragraph">
              <wp:posOffset>5374</wp:posOffset>
            </wp:positionV>
            <wp:extent cx="949674" cy="838413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74" cy="8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E93" w:rsidRDefault="00047E93" w:rsidP="00644C53">
      <w:pPr>
        <w:ind w:firstLineChars="129" w:firstLine="28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開催場所は隅田公園内ですが、</w:t>
      </w:r>
    </w:p>
    <w:p w:rsidR="00633B13" w:rsidRDefault="00023745" w:rsidP="00633B13">
      <w:pPr>
        <w:pStyle w:val="af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3328" behindDoc="1" locked="0" layoutInCell="1" allowOverlap="1" wp14:anchorId="4F5C86A5" wp14:editId="2BA64321">
            <wp:simplePos x="0" y="0"/>
            <wp:positionH relativeFrom="column">
              <wp:posOffset>5721843</wp:posOffset>
            </wp:positionH>
            <wp:positionV relativeFrom="paragraph">
              <wp:posOffset>113612</wp:posOffset>
            </wp:positionV>
            <wp:extent cx="805180" cy="81089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2304" behindDoc="1" locked="0" layoutInCell="1" allowOverlap="1" wp14:anchorId="246A2501" wp14:editId="171A4CF1">
            <wp:simplePos x="0" y="0"/>
            <wp:positionH relativeFrom="column">
              <wp:posOffset>4739097</wp:posOffset>
            </wp:positionH>
            <wp:positionV relativeFrom="paragraph">
              <wp:posOffset>85179</wp:posOffset>
            </wp:positionV>
            <wp:extent cx="932815" cy="868680"/>
            <wp:effectExtent l="0" t="0" r="63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E93">
        <w:rPr>
          <w:rFonts w:ascii="HG丸ｺﾞｼｯｸM-PRO" w:eastAsia="HG丸ｺﾞｼｯｸM-PRO" w:hAnsi="HG丸ｺﾞｼｯｸM-PRO" w:hint="eastAsia"/>
          <w:sz w:val="22"/>
        </w:rPr>
        <w:t>雨の心配</w:t>
      </w:r>
      <w:r w:rsidR="00564E52">
        <w:rPr>
          <w:rFonts w:ascii="HG丸ｺﾞｼｯｸM-PRO" w:eastAsia="HG丸ｺﾞｼｯｸM-PRO" w:hAnsi="HG丸ｺﾞｼｯｸM-PRO" w:hint="eastAsia"/>
          <w:sz w:val="22"/>
        </w:rPr>
        <w:t>が</w:t>
      </w:r>
      <w:r w:rsidR="00047E93">
        <w:rPr>
          <w:rFonts w:ascii="HG丸ｺﾞｼｯｸM-PRO" w:eastAsia="HG丸ｺﾞｼｯｸM-PRO" w:hAnsi="HG丸ｺﾞｼｯｸM-PRO" w:hint="eastAsia"/>
          <w:sz w:val="22"/>
        </w:rPr>
        <w:t>ない天候なら</w:t>
      </w:r>
      <w:r w:rsidR="00F703D3">
        <w:rPr>
          <w:rFonts w:ascii="HG丸ｺﾞｼｯｸM-PRO" w:eastAsia="HG丸ｺﾞｼｯｸM-PRO" w:hAnsi="HG丸ｺﾞｼｯｸM-PRO" w:hint="eastAsia"/>
          <w:sz w:val="22"/>
        </w:rPr>
        <w:t>、</w:t>
      </w:r>
      <w:r w:rsidR="00047E93">
        <w:rPr>
          <w:rFonts w:ascii="HG丸ｺﾞｼｯｸM-PRO" w:eastAsia="HG丸ｺﾞｼｯｸM-PRO" w:hAnsi="HG丸ｺﾞｼｯｸM-PRO" w:hint="eastAsia"/>
          <w:sz w:val="22"/>
        </w:rPr>
        <w:t>牛島神社周辺に設営します。</w:t>
      </w:r>
    </w:p>
    <w:p w:rsidR="00497564" w:rsidRDefault="00633B13" w:rsidP="00633B13">
      <w:pPr>
        <w:pStyle w:val="af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軽微な雨模様なら、</w:t>
      </w:r>
      <w:r w:rsidRPr="00047E93">
        <w:rPr>
          <w:rFonts w:ascii="HG丸ｺﾞｼｯｸM-PRO" w:eastAsia="HG丸ｺﾞｼｯｸM-PRO" w:hAnsi="HG丸ｺﾞｼｯｸM-PRO" w:hint="eastAsia"/>
          <w:sz w:val="22"/>
        </w:rPr>
        <w:t>高架下周辺にブルーシート設営します。</w:t>
      </w:r>
    </w:p>
    <w:p w:rsidR="00633B13" w:rsidRPr="00633B13" w:rsidRDefault="00633B13" w:rsidP="00633B13">
      <w:pPr>
        <w:pStyle w:val="af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大雨の場合は、内城会長のオフィス（セントラル社：水道橋駅下車２分、東京ドーム前）</w:t>
      </w:r>
      <w:r w:rsidR="00A10510">
        <w:rPr>
          <w:rFonts w:ascii="HG丸ｺﾞｼｯｸM-PRO" w:eastAsia="HG丸ｺﾞｼｯｸM-PRO" w:hAnsi="HG丸ｺﾞｼｯｸM-PRO" w:hint="eastAsia"/>
          <w:sz w:val="22"/>
        </w:rPr>
        <w:t>で予定。</w:t>
      </w:r>
    </w:p>
    <w:p w:rsidR="00120D30" w:rsidRDefault="00497564" w:rsidP="00A71AD9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120D3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945CDB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20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時　　</w:t>
      </w:r>
      <w:r w:rsidR="003800DD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120D3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64E5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２</w:t>
      </w:r>
      <w:r w:rsidR="00120D30">
        <w:rPr>
          <w:rFonts w:ascii="HG丸ｺﾞｼｯｸM-PRO" w:eastAsia="HG丸ｺﾞｼｯｸM-PRO" w:hAnsi="HG丸ｺﾞｼｯｸM-PRO" w:hint="eastAsia"/>
          <w:sz w:val="22"/>
          <w:szCs w:val="22"/>
        </w:rPr>
        <w:t>日(</w:t>
      </w:r>
      <w:r w:rsidR="00120D30" w:rsidRPr="00564E52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日</w:t>
      </w:r>
      <w:r w:rsidR="00120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12：30 ～ 15：30　</w:t>
      </w:r>
    </w:p>
    <w:p w:rsidR="003F2341" w:rsidRPr="00120D30" w:rsidRDefault="00120D30" w:rsidP="003F2341">
      <w:pPr>
        <w:spacing w:line="276" w:lineRule="auto"/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(幹事は11：00頃集合ください。)</w:t>
      </w:r>
    </w:p>
    <w:p w:rsidR="00120D30" w:rsidRPr="009D7F25" w:rsidRDefault="00023745" w:rsidP="009D7F25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848632</wp:posOffset>
            </wp:positionV>
            <wp:extent cx="322580" cy="307340"/>
            <wp:effectExtent l="38100" t="38100" r="77470" b="73660"/>
            <wp:wrapNone/>
            <wp:docPr id="444" name="図 444" descr="町の町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図 444" descr="町の町章"/>
                    <pic:cNvPicPr>
                      <a:picLocks noChangeAspect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F703D3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633730</wp:posOffset>
                </wp:positionV>
                <wp:extent cx="666115" cy="685165"/>
                <wp:effectExtent l="0" t="0" r="19685" b="1968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685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194.4pt;margin-top:49.9pt;width:52.45pt;height:53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" filled="f" strokecolor="red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659674</wp:posOffset>
            </wp:positionH>
            <wp:positionV relativeFrom="paragraph">
              <wp:posOffset>287383</wp:posOffset>
            </wp:positionV>
            <wp:extent cx="4970780" cy="2088515"/>
            <wp:effectExtent l="0" t="0" r="1270" b="6985"/>
            <wp:wrapNone/>
            <wp:docPr id="450" name="図 450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図 450" descr="無題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3D3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553085</wp:posOffset>
                </wp:positionV>
                <wp:extent cx="2219325" cy="533400"/>
                <wp:effectExtent l="0" t="0" r="28575" b="19050"/>
                <wp:wrapNone/>
                <wp:docPr id="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93" w:rsidRDefault="00315F93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地下鉄銀座線「浅草駅」4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番出口より、徒歩10分ほどです。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28" type="#_x0000_t202" style="position:absolute;left:0;text-align:left;margin-left:321.6pt;margin-top:43.55pt;width:174.7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">
                <v:textbox inset="5.85pt,.7pt,5.85pt,.7pt">
                  <w:txbxContent>
                    <w:p w:rsidR="00315F93" w:rsidRDefault="00315F93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地下鉄銀座線「浅草駅」4番出口より、徒歩10分ほどです。</w:t>
                      </w:r>
                    </w:p>
                  </w:txbxContent>
                </v:textbox>
              </v:shape>
            </w:pict>
          </mc:Fallback>
        </mc:AlternateContent>
      </w:r>
      <w:r w:rsidR="00564E52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125463</wp:posOffset>
            </wp:positionV>
            <wp:extent cx="651943" cy="627797"/>
            <wp:effectExtent l="107315" t="102235" r="103505" b="103505"/>
            <wp:wrapNone/>
            <wp:docPr id="16" name="図 454" descr="かわいい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かわいい桜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4142413">
                      <a:off x="0" y="0"/>
                      <a:ext cx="651943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E52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posOffset>5506359</wp:posOffset>
            </wp:positionH>
            <wp:positionV relativeFrom="paragraph">
              <wp:posOffset>2007178</wp:posOffset>
            </wp:positionV>
            <wp:extent cx="651943" cy="627797"/>
            <wp:effectExtent l="0" t="0" r="0" b="1270"/>
            <wp:wrapNone/>
            <wp:docPr id="1" name="図 454" descr="かわいい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かわいい桜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43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564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>場</w:t>
      </w:r>
      <w:r w:rsidR="00945CDB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97564" w:rsidRPr="00120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所　　</w:t>
      </w:r>
      <w:r w:rsidR="004247C0">
        <w:rPr>
          <w:rFonts w:ascii="HG丸ｺﾞｼｯｸM-PRO" w:eastAsia="HG丸ｺﾞｼｯｸM-PRO" w:hAnsi="HG丸ｺﾞｼｯｸM-PRO" w:hint="eastAsia"/>
          <w:sz w:val="22"/>
          <w:szCs w:val="22"/>
        </w:rPr>
        <w:t>隅田公園　牛嶋神社周辺　(目印は、「階上町」の旗と半纏)</w:t>
      </w:r>
      <w:r w:rsidR="00DB5EA3" w:rsidRPr="009D7F25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DB5EA3" w:rsidRPr="009D7F25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DB5EA3" w:rsidRPr="009D7F25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DB5EA3" w:rsidRPr="009D7F25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DB5EA3" w:rsidRPr="009D7F25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DB5EA3" w:rsidRPr="009D7F25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4247C0" w:rsidRPr="009D7F25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3F2341">
        <w:rPr>
          <w:rFonts w:ascii="HG丸ｺﾞｼｯｸM-PRO" w:eastAsia="HG丸ｺﾞｼｯｸM-PRO" w:hAnsi="HG丸ｺﾞｼｯｸM-PRO"/>
          <w:sz w:val="22"/>
          <w:szCs w:val="22"/>
        </w:rPr>
        <w:br/>
      </w:r>
    </w:p>
    <w:p w:rsidR="00945CDB" w:rsidRDefault="00945CDB" w:rsidP="00A71AD9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120D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　費　　</w:t>
      </w:r>
      <w:r w:rsidR="00A71AD9">
        <w:rPr>
          <w:rFonts w:ascii="HG丸ｺﾞｼｯｸM-PRO" w:eastAsia="HG丸ｺﾞｼｯｸM-PRO" w:hAnsi="HG丸ｺﾞｼｯｸM-PRO" w:hint="eastAsia"/>
          <w:sz w:val="22"/>
          <w:szCs w:val="22"/>
        </w:rPr>
        <w:t>２,</w:t>
      </w:r>
      <w:r w:rsidR="00047E93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120D30">
        <w:rPr>
          <w:rFonts w:ascii="HG丸ｺﾞｼｯｸM-PRO" w:eastAsia="HG丸ｺﾞｼｯｸM-PRO" w:hAnsi="HG丸ｺﾞｼｯｸM-PRO" w:hint="eastAsia"/>
          <w:sz w:val="22"/>
          <w:szCs w:val="22"/>
        </w:rPr>
        <w:t>００円</w:t>
      </w:r>
      <w:r w:rsidR="00A71AD9">
        <w:rPr>
          <w:rFonts w:ascii="HG丸ｺﾞｼｯｸM-PRO" w:eastAsia="HG丸ｺﾞｼｯｸM-PRO" w:hAnsi="HG丸ｺﾞｼｯｸM-PRO" w:hint="eastAsia"/>
          <w:sz w:val="22"/>
          <w:szCs w:val="22"/>
        </w:rPr>
        <w:t>（お弁当、飲み物、乾き物）</w:t>
      </w:r>
    </w:p>
    <w:p w:rsidR="00A71AD9" w:rsidRDefault="00C26477" w:rsidP="00A71AD9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開催判断　雨天時は内城会長のオフィス（セントラルの研修室）</w:t>
      </w:r>
      <w:r w:rsidR="00A71AD9">
        <w:rPr>
          <w:rFonts w:ascii="HG丸ｺﾞｼｯｸM-PRO" w:eastAsia="HG丸ｺﾞｼｯｸM-PRO" w:hAnsi="HG丸ｺﾞｼｯｸM-PRO" w:hint="eastAsia"/>
          <w:sz w:val="22"/>
          <w:szCs w:val="22"/>
        </w:rPr>
        <w:t>と致しますが、</w:t>
      </w:r>
      <w:r w:rsidR="00A71AD9" w:rsidRPr="00315F93">
        <w:rPr>
          <w:rFonts w:ascii="HG丸ｺﾞｼｯｸM-PRO" w:eastAsia="HG丸ｺﾞｼｯｸM-PRO" w:hAnsi="HG丸ｺﾞｼｯｸM-PRO" w:hint="eastAsia"/>
          <w:color w:val="0070C0"/>
          <w:sz w:val="22"/>
          <w:szCs w:val="22"/>
          <w:u w:val="single"/>
        </w:rPr>
        <w:t>その判断は前日の１５時迄に決定します。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800DD">
        <w:rPr>
          <w:rFonts w:ascii="HG丸ｺﾞｼｯｸM-PRO" w:eastAsia="HG丸ｺﾞｼｯｸM-PRO" w:hAnsi="HG丸ｺﾞｼｯｸM-PRO" w:hint="eastAsia"/>
          <w:sz w:val="22"/>
          <w:szCs w:val="22"/>
        </w:rPr>
        <w:t>心配</w:t>
      </w:r>
      <w:r w:rsidR="00A71AD9" w:rsidRPr="00A71AD9">
        <w:rPr>
          <w:rFonts w:ascii="HG丸ｺﾞｼｯｸM-PRO" w:eastAsia="HG丸ｺﾞｼｯｸM-PRO" w:hAnsi="HG丸ｺﾞｼｯｸM-PRO" w:hint="eastAsia"/>
          <w:sz w:val="22"/>
          <w:szCs w:val="22"/>
        </w:rPr>
        <w:t>な方は</w:t>
      </w:r>
      <w:r w:rsidR="004247C0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63D2C">
        <w:rPr>
          <w:rFonts w:ascii="HG丸ｺﾞｼｯｸM-PRO" w:eastAsia="HG丸ｺﾞｼｯｸM-PRO" w:hAnsi="HG丸ｺﾞｼｯｸM-PRO" w:hint="eastAsia"/>
          <w:sz w:val="22"/>
          <w:szCs w:val="22"/>
        </w:rPr>
        <w:t>内城・</w:t>
      </w:r>
      <w:r w:rsidR="003800DD">
        <w:rPr>
          <w:rFonts w:ascii="HG丸ｺﾞｼｯｸM-PRO" w:eastAsia="HG丸ｺﾞｼｯｸM-PRO" w:hAnsi="HG丸ｺﾞｼｯｸM-PRO" w:hint="eastAsia"/>
          <w:sz w:val="22"/>
          <w:szCs w:val="22"/>
        </w:rPr>
        <w:t>濱</w:t>
      </w:r>
      <w:r w:rsidR="00363D2C">
        <w:rPr>
          <w:rFonts w:ascii="HG丸ｺﾞｼｯｸM-PRO" w:eastAsia="HG丸ｺﾞｼｯｸM-PRO" w:hAnsi="HG丸ｺﾞｼｯｸM-PRO" w:hint="eastAsia"/>
          <w:sz w:val="22"/>
          <w:szCs w:val="22"/>
        </w:rPr>
        <w:t>谷・平戸</w:t>
      </w:r>
      <w:r w:rsidR="004247C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A71AD9" w:rsidRPr="00A71AD9">
        <w:rPr>
          <w:rFonts w:ascii="HG丸ｺﾞｼｯｸM-PRO" w:eastAsia="HG丸ｺﾞｼｯｸM-PRO" w:hAnsi="HG丸ｺﾞｼｯｸM-PRO" w:hint="eastAsia"/>
          <w:sz w:val="22"/>
          <w:szCs w:val="22"/>
        </w:rPr>
        <w:t>へご連絡ください。</w:t>
      </w:r>
    </w:p>
    <w:p w:rsidR="00A71AD9" w:rsidRDefault="00A71AD9" w:rsidP="00A71AD9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申込締切　３月</w:t>
      </w:r>
      <w:r w:rsidR="00564E52">
        <w:rPr>
          <w:rFonts w:ascii="HG丸ｺﾞｼｯｸM-PRO" w:eastAsia="HG丸ｺﾞｼｯｸM-PRO" w:hAnsi="HG丸ｺﾞｼｯｸM-PRO" w:hint="eastAsia"/>
          <w:sz w:val="22"/>
          <w:szCs w:val="22"/>
        </w:rPr>
        <w:t>２４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日（金）</w:t>
      </w:r>
    </w:p>
    <w:p w:rsidR="00911B2E" w:rsidRPr="009D7F25" w:rsidRDefault="00A71AD9" w:rsidP="009D7F25">
      <w:pPr>
        <w:numPr>
          <w:ilvl w:val="0"/>
          <w:numId w:val="4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DB5E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申込先　　</w:t>
      </w:r>
      <w:r w:rsidR="00DB5EA3">
        <w:rPr>
          <w:rFonts w:ascii="HG丸ｺﾞｼｯｸM-PRO" w:eastAsia="HG丸ｺﾞｼｯｸM-PRO" w:hAnsi="HG丸ｺﾞｼｯｸM-PRO" w:hint="eastAsia"/>
          <w:sz w:val="22"/>
          <w:szCs w:val="22"/>
        </w:rPr>
        <w:t>メールかFAX</w:t>
      </w:r>
      <w:r w:rsidR="00E255D9">
        <w:rPr>
          <w:rFonts w:ascii="HG丸ｺﾞｼｯｸM-PRO" w:eastAsia="HG丸ｺﾞｼｯｸM-PRO" w:hAnsi="HG丸ｺﾞｼｯｸM-PRO" w:hint="eastAsia"/>
          <w:sz w:val="22"/>
          <w:szCs w:val="22"/>
        </w:rPr>
        <w:t>(下記記入の上)</w:t>
      </w:r>
      <w:r w:rsidR="00DB5EA3">
        <w:rPr>
          <w:rFonts w:ascii="HG丸ｺﾞｼｯｸM-PRO" w:eastAsia="HG丸ｺﾞｼｯｸM-PRO" w:hAnsi="HG丸ｺﾞｼｯｸM-PRO" w:hint="eastAsia"/>
          <w:sz w:val="22"/>
          <w:szCs w:val="22"/>
        </w:rPr>
        <w:t>にて「</w:t>
      </w:r>
      <w:r w:rsidRPr="00DB5EA3">
        <w:rPr>
          <w:rFonts w:ascii="HG丸ｺﾞｼｯｸM-PRO" w:eastAsia="HG丸ｺﾞｼｯｸM-PRO" w:hAnsi="HG丸ｺﾞｼｯｸM-PRO" w:hint="eastAsia"/>
          <w:sz w:val="22"/>
          <w:szCs w:val="22"/>
        </w:rPr>
        <w:t>ふるさと会東京事務局</w:t>
      </w:r>
      <w:r w:rsidR="00DB5E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」までご連絡ください。　</w:t>
      </w:r>
      <w:r w:rsidRPr="00DB5EA3">
        <w:rPr>
          <w:rFonts w:ascii="HG丸ｺﾞｼｯｸM-PRO" w:eastAsia="HG丸ｺﾞｼｯｸM-PRO" w:hAnsi="HG丸ｺﾞｼｯｸM-PRO"/>
          <w:sz w:val="22"/>
          <w:szCs w:val="22"/>
        </w:rPr>
        <w:br/>
      </w:r>
      <w:r w:rsidRPr="00DB5E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（メール</w:t>
      </w:r>
      <w:r w:rsidR="004247C0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4247C0">
        <w:rPr>
          <w:rFonts w:ascii="HG丸ｺﾞｼｯｸM-PRO" w:eastAsia="HG丸ｺﾞｼｯｸM-PRO" w:hAnsi="HG丸ｺﾞｼｯｸM-PRO"/>
          <w:sz w:val="22"/>
          <w:szCs w:val="22"/>
        </w:rPr>
        <w:t>hh2010@triton.ocn.ne.jp</w:t>
      </w:r>
      <w:r w:rsidRPr="00DB5E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又はFAX:03-3813-6070）</w:t>
      </w:r>
    </w:p>
    <w:tbl>
      <w:tblPr>
        <w:tblStyle w:val="ab"/>
        <w:tblW w:w="10742" w:type="dxa"/>
        <w:tblInd w:w="-2" w:type="dxa"/>
        <w:tblLook w:val="04A0" w:firstRow="1" w:lastRow="0" w:firstColumn="1" w:lastColumn="0" w:noHBand="0" w:noVBand="1"/>
      </w:tblPr>
      <w:tblGrid>
        <w:gridCol w:w="3512"/>
        <w:gridCol w:w="3828"/>
        <w:gridCol w:w="3402"/>
      </w:tblGrid>
      <w:tr w:rsidR="00DB5EA3" w:rsidTr="00A10510">
        <w:trPr>
          <w:trHeight w:val="326"/>
        </w:trPr>
        <w:tc>
          <w:tcPr>
            <w:tcW w:w="3512" w:type="dxa"/>
          </w:tcPr>
          <w:p w:rsidR="00DB5EA3" w:rsidRPr="00023745" w:rsidRDefault="004247C0" w:rsidP="00A105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37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お名前</w:t>
            </w:r>
            <w:r w:rsidR="00A1051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（所属ふるさと会名）</w:t>
            </w:r>
          </w:p>
        </w:tc>
        <w:tc>
          <w:tcPr>
            <w:tcW w:w="3828" w:type="dxa"/>
          </w:tcPr>
          <w:p w:rsidR="00DB5EA3" w:rsidRPr="00023745" w:rsidRDefault="004247C0" w:rsidP="00A105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37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ご住所</w:t>
            </w:r>
          </w:p>
        </w:tc>
        <w:tc>
          <w:tcPr>
            <w:tcW w:w="3402" w:type="dxa"/>
          </w:tcPr>
          <w:p w:rsidR="00DB5EA3" w:rsidRPr="00023745" w:rsidRDefault="004247C0" w:rsidP="00A105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37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ご連絡先（電話／メール）</w:t>
            </w:r>
          </w:p>
        </w:tc>
      </w:tr>
      <w:tr w:rsidR="00DB5EA3" w:rsidTr="00A10510">
        <w:trPr>
          <w:trHeight w:val="473"/>
        </w:trPr>
        <w:tc>
          <w:tcPr>
            <w:tcW w:w="3512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828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B5EA3" w:rsidTr="00A10510">
        <w:trPr>
          <w:trHeight w:val="473"/>
        </w:trPr>
        <w:tc>
          <w:tcPr>
            <w:tcW w:w="3512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B5EA3" w:rsidTr="00A10510">
        <w:trPr>
          <w:trHeight w:val="491"/>
        </w:trPr>
        <w:tc>
          <w:tcPr>
            <w:tcW w:w="3512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828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402" w:type="dxa"/>
          </w:tcPr>
          <w:p w:rsidR="00DB5EA3" w:rsidRPr="00023745" w:rsidRDefault="00DB5EA3" w:rsidP="00DB5EA3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52AAC" w:rsidRPr="00DB5EA3" w:rsidRDefault="00952AAC" w:rsidP="00564E52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52AAC" w:rsidRPr="00DB5EA3" w:rsidSect="00564E52"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F1" w:rsidRDefault="009C4FF1" w:rsidP="00120D30">
      <w:r>
        <w:separator/>
      </w:r>
    </w:p>
  </w:endnote>
  <w:endnote w:type="continuationSeparator" w:id="0">
    <w:p w:rsidR="009C4FF1" w:rsidRDefault="009C4FF1" w:rsidP="0012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F1" w:rsidRDefault="009C4FF1" w:rsidP="00120D30">
      <w:r>
        <w:separator/>
      </w:r>
    </w:p>
  </w:footnote>
  <w:footnote w:type="continuationSeparator" w:id="0">
    <w:p w:rsidR="009C4FF1" w:rsidRDefault="009C4FF1" w:rsidP="0012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03A"/>
    <w:multiLevelType w:val="hybridMultilevel"/>
    <w:tmpl w:val="1CA0B00E"/>
    <w:lvl w:ilvl="0" w:tplc="4E58E712">
      <w:start w:val="1"/>
      <w:numFmt w:val="decimalEnclosedCircle"/>
      <w:lvlText w:val="%1"/>
      <w:lvlJc w:val="left"/>
      <w:pPr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">
    <w:nsid w:val="48A64C2C"/>
    <w:multiLevelType w:val="hybridMultilevel"/>
    <w:tmpl w:val="11E4BA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1664727"/>
    <w:multiLevelType w:val="hybridMultilevel"/>
    <w:tmpl w:val="7C880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CB5968"/>
    <w:multiLevelType w:val="hybridMultilevel"/>
    <w:tmpl w:val="3214AA1E"/>
    <w:lvl w:ilvl="0" w:tplc="AFA4A1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F5A7DD6"/>
    <w:multiLevelType w:val="multilevel"/>
    <w:tmpl w:val="11E4B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5f5f5f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0"/>
    <w:rsid w:val="00023745"/>
    <w:rsid w:val="00047E93"/>
    <w:rsid w:val="00117A45"/>
    <w:rsid w:val="00120D30"/>
    <w:rsid w:val="00127806"/>
    <w:rsid w:val="00147194"/>
    <w:rsid w:val="00150B29"/>
    <w:rsid w:val="00167320"/>
    <w:rsid w:val="00186940"/>
    <w:rsid w:val="001E7F6F"/>
    <w:rsid w:val="00285E19"/>
    <w:rsid w:val="00295E5A"/>
    <w:rsid w:val="002F010D"/>
    <w:rsid w:val="00315F93"/>
    <w:rsid w:val="00325144"/>
    <w:rsid w:val="0034034E"/>
    <w:rsid w:val="00363D2C"/>
    <w:rsid w:val="003673C3"/>
    <w:rsid w:val="003800DD"/>
    <w:rsid w:val="003B465D"/>
    <w:rsid w:val="003C10BA"/>
    <w:rsid w:val="003C2B53"/>
    <w:rsid w:val="003F2341"/>
    <w:rsid w:val="004247C0"/>
    <w:rsid w:val="00497564"/>
    <w:rsid w:val="004B3EC1"/>
    <w:rsid w:val="00512C95"/>
    <w:rsid w:val="00542810"/>
    <w:rsid w:val="00564E52"/>
    <w:rsid w:val="005E25FE"/>
    <w:rsid w:val="006060FD"/>
    <w:rsid w:val="00633B13"/>
    <w:rsid w:val="00644C53"/>
    <w:rsid w:val="0068734B"/>
    <w:rsid w:val="007A6254"/>
    <w:rsid w:val="007D202F"/>
    <w:rsid w:val="00824B5D"/>
    <w:rsid w:val="00831531"/>
    <w:rsid w:val="00831ED2"/>
    <w:rsid w:val="00865153"/>
    <w:rsid w:val="00897750"/>
    <w:rsid w:val="008C3303"/>
    <w:rsid w:val="00911B2E"/>
    <w:rsid w:val="00945CDB"/>
    <w:rsid w:val="00952AAC"/>
    <w:rsid w:val="009824C8"/>
    <w:rsid w:val="009C4FF1"/>
    <w:rsid w:val="009D7F25"/>
    <w:rsid w:val="009F03D7"/>
    <w:rsid w:val="00A10510"/>
    <w:rsid w:val="00A17C8E"/>
    <w:rsid w:val="00A60BF3"/>
    <w:rsid w:val="00A71AD9"/>
    <w:rsid w:val="00AF4448"/>
    <w:rsid w:val="00B07729"/>
    <w:rsid w:val="00B41887"/>
    <w:rsid w:val="00B460D5"/>
    <w:rsid w:val="00B7783E"/>
    <w:rsid w:val="00B954E3"/>
    <w:rsid w:val="00BE0C81"/>
    <w:rsid w:val="00BF274F"/>
    <w:rsid w:val="00C15EC6"/>
    <w:rsid w:val="00C2627C"/>
    <w:rsid w:val="00C26477"/>
    <w:rsid w:val="00CB5D8D"/>
    <w:rsid w:val="00DB5EA3"/>
    <w:rsid w:val="00DB70E9"/>
    <w:rsid w:val="00E0475F"/>
    <w:rsid w:val="00E14765"/>
    <w:rsid w:val="00E255D9"/>
    <w:rsid w:val="00E64AAE"/>
    <w:rsid w:val="00E77AA2"/>
    <w:rsid w:val="00EF2857"/>
    <w:rsid w:val="00EF7514"/>
    <w:rsid w:val="00F52B55"/>
    <w:rsid w:val="00F703D3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5f5f5f,#f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153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0B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A60BF3"/>
  </w:style>
  <w:style w:type="paragraph" w:styleId="a4">
    <w:name w:val="Note Heading"/>
    <w:basedOn w:val="a"/>
    <w:next w:val="a"/>
    <w:rsid w:val="00497564"/>
    <w:pPr>
      <w:jc w:val="center"/>
    </w:pPr>
  </w:style>
  <w:style w:type="paragraph" w:styleId="a5">
    <w:name w:val="Closing"/>
    <w:basedOn w:val="a"/>
    <w:rsid w:val="00497564"/>
    <w:pPr>
      <w:jc w:val="right"/>
    </w:pPr>
  </w:style>
  <w:style w:type="paragraph" w:styleId="a6">
    <w:name w:val="header"/>
    <w:basedOn w:val="a"/>
    <w:link w:val="a7"/>
    <w:rsid w:val="00120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0D30"/>
    <w:rPr>
      <w:kern w:val="2"/>
      <w:sz w:val="21"/>
      <w:szCs w:val="24"/>
    </w:rPr>
  </w:style>
  <w:style w:type="paragraph" w:styleId="a8">
    <w:name w:val="footer"/>
    <w:basedOn w:val="a"/>
    <w:link w:val="a9"/>
    <w:rsid w:val="00120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0D30"/>
    <w:rPr>
      <w:kern w:val="2"/>
      <w:sz w:val="21"/>
      <w:szCs w:val="24"/>
    </w:rPr>
  </w:style>
  <w:style w:type="character" w:styleId="aa">
    <w:name w:val="Hyperlink"/>
    <w:basedOn w:val="a0"/>
    <w:rsid w:val="00A71AD9"/>
    <w:rPr>
      <w:color w:val="0000FF" w:themeColor="hyperlink"/>
      <w:u w:val="single"/>
    </w:rPr>
  </w:style>
  <w:style w:type="table" w:styleId="ab">
    <w:name w:val="Table Grid"/>
    <w:basedOn w:val="a1"/>
    <w:rsid w:val="00D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7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7783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831531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Strong"/>
    <w:basedOn w:val="a0"/>
    <w:qFormat/>
    <w:rsid w:val="00831531"/>
    <w:rPr>
      <w:b/>
      <w:bCs/>
    </w:rPr>
  </w:style>
  <w:style w:type="paragraph" w:styleId="af">
    <w:name w:val="List Paragraph"/>
    <w:basedOn w:val="a"/>
    <w:uiPriority w:val="34"/>
    <w:qFormat/>
    <w:rsid w:val="00047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153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0B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A60BF3"/>
  </w:style>
  <w:style w:type="paragraph" w:styleId="a4">
    <w:name w:val="Note Heading"/>
    <w:basedOn w:val="a"/>
    <w:next w:val="a"/>
    <w:rsid w:val="00497564"/>
    <w:pPr>
      <w:jc w:val="center"/>
    </w:pPr>
  </w:style>
  <w:style w:type="paragraph" w:styleId="a5">
    <w:name w:val="Closing"/>
    <w:basedOn w:val="a"/>
    <w:rsid w:val="00497564"/>
    <w:pPr>
      <w:jc w:val="right"/>
    </w:pPr>
  </w:style>
  <w:style w:type="paragraph" w:styleId="a6">
    <w:name w:val="header"/>
    <w:basedOn w:val="a"/>
    <w:link w:val="a7"/>
    <w:rsid w:val="00120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0D30"/>
    <w:rPr>
      <w:kern w:val="2"/>
      <w:sz w:val="21"/>
      <w:szCs w:val="24"/>
    </w:rPr>
  </w:style>
  <w:style w:type="paragraph" w:styleId="a8">
    <w:name w:val="footer"/>
    <w:basedOn w:val="a"/>
    <w:link w:val="a9"/>
    <w:rsid w:val="00120D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0D30"/>
    <w:rPr>
      <w:kern w:val="2"/>
      <w:sz w:val="21"/>
      <w:szCs w:val="24"/>
    </w:rPr>
  </w:style>
  <w:style w:type="character" w:styleId="aa">
    <w:name w:val="Hyperlink"/>
    <w:basedOn w:val="a0"/>
    <w:rsid w:val="00A71AD9"/>
    <w:rPr>
      <w:color w:val="0000FF" w:themeColor="hyperlink"/>
      <w:u w:val="single"/>
    </w:rPr>
  </w:style>
  <w:style w:type="table" w:styleId="ab">
    <w:name w:val="Table Grid"/>
    <w:basedOn w:val="a1"/>
    <w:rsid w:val="00D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7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7783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831531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Strong"/>
    <w:basedOn w:val="a0"/>
    <w:qFormat/>
    <w:rsid w:val="00831531"/>
    <w:rPr>
      <w:b/>
      <w:bCs/>
    </w:rPr>
  </w:style>
  <w:style w:type="paragraph" w:styleId="af">
    <w:name w:val="List Paragraph"/>
    <w:basedOn w:val="a"/>
    <w:uiPriority w:val="34"/>
    <w:qFormat/>
    <w:rsid w:val="00047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http://www.town.hashikami.aomori.jp/images/cyousyou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image" Target="http://www.civillink.net/esozai/img/pics224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ato\AppData\Roaming\Microsoft\Templates\&#24536;&#24180;&#20250;&#12398;&#12362;&#30693;&#12425;&#12379;%20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8A02-E667-4A37-AE55-2FA52B5F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忘年会のお知らせ 2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</vt:lpstr>
    </vt:vector>
  </TitlesOfParts>
  <Company>Microsoft Corporation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hirato</dc:creator>
  <cp:lastModifiedBy>FJ-USER</cp:lastModifiedBy>
  <cp:revision>2</cp:revision>
  <cp:lastPrinted>2017-02-19T20:50:00Z</cp:lastPrinted>
  <dcterms:created xsi:type="dcterms:W3CDTF">2017-02-19T20:51:00Z</dcterms:created>
  <dcterms:modified xsi:type="dcterms:W3CDTF">2017-02-19T20:51:00Z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TC012245331041</vt:lpwstr>
  </property>
</Properties>
</file>